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BB" w:rsidRDefault="00F313BB" w:rsidP="00FE2357">
      <w:pPr>
        <w:jc w:val="center"/>
        <w:rPr>
          <w:b/>
          <w:sz w:val="28"/>
          <w:szCs w:val="28"/>
        </w:rPr>
      </w:pPr>
    </w:p>
    <w:p w:rsidR="00FE2357" w:rsidRPr="00FE2357" w:rsidRDefault="00FE2357" w:rsidP="00FE2357">
      <w:pPr>
        <w:jc w:val="center"/>
        <w:rPr>
          <w:b/>
          <w:sz w:val="28"/>
          <w:szCs w:val="28"/>
        </w:rPr>
      </w:pPr>
      <w:r w:rsidRPr="00FE2357">
        <w:rPr>
          <w:b/>
          <w:sz w:val="28"/>
          <w:szCs w:val="28"/>
        </w:rPr>
        <w:t>ANKIETA EWALUACYJNA</w:t>
      </w:r>
    </w:p>
    <w:p w:rsidR="00FE2357" w:rsidRDefault="00FE2357" w:rsidP="00FE2357">
      <w:pPr>
        <w:jc w:val="center"/>
        <w:rPr>
          <w:b/>
        </w:rPr>
      </w:pPr>
      <w:proofErr w:type="gramStart"/>
      <w:r>
        <w:rPr>
          <w:b/>
        </w:rPr>
        <w:t>oceniająca</w:t>
      </w:r>
      <w:proofErr w:type="gramEnd"/>
      <w:r>
        <w:rPr>
          <w:b/>
        </w:rPr>
        <w:t xml:space="preserve"> usług</w:t>
      </w:r>
      <w:r w:rsidR="008D39E7">
        <w:rPr>
          <w:b/>
        </w:rPr>
        <w:t>i</w:t>
      </w:r>
      <w:r>
        <w:rPr>
          <w:b/>
        </w:rPr>
        <w:t xml:space="preserve"> wypożyczania sprzętu medycznego w ramach</w:t>
      </w:r>
    </w:p>
    <w:p w:rsidR="00FE2357" w:rsidRPr="00FE2357" w:rsidRDefault="00FE2357" w:rsidP="00FE2357">
      <w:pPr>
        <w:jc w:val="center"/>
        <w:rPr>
          <w:b/>
        </w:rPr>
      </w:pPr>
      <w:proofErr w:type="gramStart"/>
      <w:r>
        <w:rPr>
          <w:b/>
        </w:rPr>
        <w:t>wsparcia</w:t>
      </w:r>
      <w:proofErr w:type="gramEnd"/>
      <w:r>
        <w:rPr>
          <w:b/>
        </w:rPr>
        <w:t xml:space="preserve"> indywidualnego nad pacjentem</w:t>
      </w:r>
    </w:p>
    <w:p w:rsidR="00561D98" w:rsidRDefault="00561D98" w:rsidP="00FE2357">
      <w:pPr>
        <w:jc w:val="center"/>
      </w:pPr>
    </w:p>
    <w:p w:rsidR="00561D98" w:rsidRDefault="00561D98" w:rsidP="00561D98"/>
    <w:p w:rsidR="00561D98" w:rsidRPr="00907F58" w:rsidRDefault="00561D98" w:rsidP="00D13492">
      <w:pPr>
        <w:spacing w:line="360" w:lineRule="auto"/>
        <w:contextualSpacing/>
        <w:jc w:val="both"/>
        <w:rPr>
          <w:sz w:val="20"/>
          <w:szCs w:val="20"/>
        </w:rPr>
      </w:pPr>
      <w:r>
        <w:tab/>
      </w:r>
      <w:r w:rsidRPr="00907F58">
        <w:rPr>
          <w:sz w:val="20"/>
          <w:szCs w:val="20"/>
        </w:rPr>
        <w:t>Poniższa ankieta służy wyłącznie</w:t>
      </w:r>
      <w:r w:rsidR="00F313BB">
        <w:rPr>
          <w:sz w:val="20"/>
          <w:szCs w:val="20"/>
        </w:rPr>
        <w:t xml:space="preserve"> </w:t>
      </w:r>
      <w:r w:rsidR="00F313BB" w:rsidRPr="00907F58">
        <w:rPr>
          <w:sz w:val="20"/>
          <w:szCs w:val="20"/>
        </w:rPr>
        <w:t xml:space="preserve">ocenie </w:t>
      </w:r>
      <w:r w:rsidR="00F313BB">
        <w:rPr>
          <w:sz w:val="20"/>
          <w:szCs w:val="20"/>
        </w:rPr>
        <w:t xml:space="preserve">wsparcia udzielonego w ramach </w:t>
      </w:r>
      <w:r w:rsidR="00F313BB" w:rsidRPr="00907F58">
        <w:rPr>
          <w:sz w:val="20"/>
          <w:szCs w:val="20"/>
        </w:rPr>
        <w:t>wypożyczalni</w:t>
      </w:r>
      <w:r w:rsidR="00F313BB">
        <w:rPr>
          <w:sz w:val="20"/>
          <w:szCs w:val="20"/>
        </w:rPr>
        <w:t xml:space="preserve"> </w:t>
      </w:r>
      <w:r w:rsidRPr="00907F58">
        <w:rPr>
          <w:sz w:val="20"/>
          <w:szCs w:val="20"/>
        </w:rPr>
        <w:t xml:space="preserve">sprzętu medycznego w ramach wsparcia indywidualnego nad pacjentem realizowanego przez Zakład Opiekuńczo-Leczniczy w Krakowie, 30-663 Kraków, ul. Wielicka 267 w ramach projektu „Przebudowa Pawilonu Nr 4 Zakładu Opiekuńczo–Leczniczego w Krakowie oraz wdrożenie programu edukacyjnego w zakresie opieki długoterminowej” współfinansowanego ze środków MF EOG i NMF 2009-2014 w ramach programu PL07 „Poprawa i lepsze dostosowanie ochrony zdrowia do trendów </w:t>
      </w:r>
      <w:proofErr w:type="spellStart"/>
      <w:r w:rsidRPr="00907F58">
        <w:rPr>
          <w:sz w:val="20"/>
          <w:szCs w:val="20"/>
        </w:rPr>
        <w:t>demograficzno</w:t>
      </w:r>
      <w:proofErr w:type="spellEnd"/>
      <w:r w:rsidRPr="00907F58">
        <w:rPr>
          <w:sz w:val="20"/>
          <w:szCs w:val="20"/>
        </w:rPr>
        <w:t>–epidemiologicznych”.</w:t>
      </w:r>
    </w:p>
    <w:p w:rsidR="009715DB" w:rsidRPr="00C26DE4" w:rsidRDefault="009715DB" w:rsidP="00561D98">
      <w:pPr>
        <w:spacing w:line="360" w:lineRule="auto"/>
        <w:ind w:firstLine="708"/>
        <w:contextualSpacing/>
        <w:rPr>
          <w:sz w:val="20"/>
          <w:szCs w:val="20"/>
        </w:rPr>
      </w:pPr>
    </w:p>
    <w:p w:rsidR="00561D98" w:rsidRPr="00C26DE4" w:rsidRDefault="00561D98" w:rsidP="00D13492">
      <w:pPr>
        <w:spacing w:line="360" w:lineRule="auto"/>
        <w:ind w:firstLine="708"/>
        <w:contextualSpacing/>
        <w:jc w:val="both"/>
        <w:rPr>
          <w:sz w:val="20"/>
          <w:szCs w:val="20"/>
        </w:rPr>
      </w:pPr>
      <w:r w:rsidRPr="00C26DE4">
        <w:rPr>
          <w:sz w:val="20"/>
          <w:szCs w:val="20"/>
        </w:rPr>
        <w:t>Bardzo proszę o uważne przeczytanie poniższych pytań i wybranie war</w:t>
      </w:r>
      <w:r w:rsidR="000B7E9E">
        <w:rPr>
          <w:sz w:val="20"/>
          <w:szCs w:val="20"/>
        </w:rPr>
        <w:t>i</w:t>
      </w:r>
      <w:r w:rsidRPr="00C26DE4">
        <w:rPr>
          <w:sz w:val="20"/>
          <w:szCs w:val="20"/>
        </w:rPr>
        <w:t>antu odpowiedzi najbardziej odpowiadającego Państwa opinii</w:t>
      </w:r>
      <w:r w:rsidR="000B7E9E">
        <w:rPr>
          <w:sz w:val="20"/>
          <w:szCs w:val="20"/>
        </w:rPr>
        <w:t>; odpowiedź należy zaznaczyć krzyżykiem w okienku obok wybranej odpowiedzi</w:t>
      </w:r>
      <w:r w:rsidR="009715DB" w:rsidRPr="00C26DE4">
        <w:rPr>
          <w:sz w:val="20"/>
          <w:szCs w:val="20"/>
        </w:rPr>
        <w:t>:</w:t>
      </w:r>
    </w:p>
    <w:p w:rsidR="009715DB" w:rsidRDefault="009715DB" w:rsidP="00D13492">
      <w:pPr>
        <w:spacing w:line="360" w:lineRule="auto"/>
        <w:ind w:firstLine="708"/>
        <w:contextualSpacing/>
        <w:jc w:val="both"/>
        <w:rPr>
          <w:sz w:val="20"/>
          <w:szCs w:val="20"/>
        </w:rPr>
      </w:pPr>
    </w:p>
    <w:p w:rsidR="009715DB" w:rsidRDefault="00C26DE4" w:rsidP="00D13492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Czy uważa Pan/Pani, że</w:t>
      </w:r>
      <w:r w:rsidR="006F2CDE">
        <w:rPr>
          <w:sz w:val="20"/>
          <w:szCs w:val="20"/>
        </w:rPr>
        <w:t xml:space="preserve"> </w:t>
      </w:r>
      <w:r w:rsidR="006F2CDE" w:rsidRPr="00C733AD">
        <w:rPr>
          <w:sz w:val="20"/>
          <w:szCs w:val="20"/>
        </w:rPr>
        <w:t>asortyment</w:t>
      </w:r>
      <w:r w:rsidR="00D13492" w:rsidRPr="00C733AD">
        <w:rPr>
          <w:sz w:val="20"/>
          <w:szCs w:val="20"/>
        </w:rPr>
        <w:t xml:space="preserve"> (rodzaj</w:t>
      </w:r>
      <w:r w:rsidR="0038641F" w:rsidRPr="00C733AD">
        <w:rPr>
          <w:sz w:val="20"/>
          <w:szCs w:val="20"/>
        </w:rPr>
        <w:t>e</w:t>
      </w:r>
      <w:r w:rsidR="00D13492" w:rsidRPr="00C733AD">
        <w:rPr>
          <w:sz w:val="20"/>
          <w:szCs w:val="20"/>
        </w:rPr>
        <w:t>)</w:t>
      </w:r>
      <w:r w:rsidRPr="00C733AD">
        <w:rPr>
          <w:sz w:val="20"/>
          <w:szCs w:val="20"/>
        </w:rPr>
        <w:t xml:space="preserve"> </w:t>
      </w:r>
      <w:r w:rsidR="006F2CDE" w:rsidRPr="00C733AD">
        <w:rPr>
          <w:sz w:val="20"/>
          <w:szCs w:val="20"/>
        </w:rPr>
        <w:t xml:space="preserve">oferowanego przez </w:t>
      </w:r>
      <w:r w:rsidRPr="00C733AD">
        <w:rPr>
          <w:sz w:val="20"/>
          <w:szCs w:val="20"/>
        </w:rPr>
        <w:t>wypoż</w:t>
      </w:r>
      <w:r w:rsidR="006F2CDE" w:rsidRPr="00C733AD">
        <w:rPr>
          <w:sz w:val="20"/>
          <w:szCs w:val="20"/>
        </w:rPr>
        <w:t>yczalnię</w:t>
      </w:r>
      <w:r w:rsidRPr="00C733AD">
        <w:rPr>
          <w:sz w:val="20"/>
          <w:szCs w:val="20"/>
        </w:rPr>
        <w:t xml:space="preserve"> sprzętu medycznego</w:t>
      </w:r>
      <w:r w:rsidR="006F2CDE" w:rsidRPr="00C733AD">
        <w:rPr>
          <w:sz w:val="20"/>
          <w:szCs w:val="20"/>
        </w:rPr>
        <w:t xml:space="preserve"> spełnił</w:t>
      </w:r>
      <w:r w:rsidRPr="00C733AD">
        <w:rPr>
          <w:sz w:val="20"/>
          <w:szCs w:val="20"/>
        </w:rPr>
        <w:t xml:space="preserve"> Pana/Pani oczekiwania?</w:t>
      </w:r>
    </w:p>
    <w:p w:rsidR="00C26DE4" w:rsidRDefault="00C26DE4" w:rsidP="00D13492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8E1EAB">
        <w:rPr>
          <w:sz w:val="20"/>
          <w:szCs w:val="20"/>
        </w:rPr>
        <w:t>[  ] TAK</w:t>
      </w:r>
      <w:proofErr w:type="gramEnd"/>
      <w:r w:rsidR="008E1EAB">
        <w:rPr>
          <w:sz w:val="20"/>
          <w:szCs w:val="20"/>
        </w:rPr>
        <w:tab/>
      </w:r>
      <w:r w:rsidR="008E1EAB">
        <w:rPr>
          <w:sz w:val="20"/>
          <w:szCs w:val="20"/>
        </w:rPr>
        <w:tab/>
        <w:t>[  ] CZĘŚCIOWO TAK</w:t>
      </w:r>
      <w:r w:rsidR="008E1EAB">
        <w:rPr>
          <w:sz w:val="20"/>
          <w:szCs w:val="20"/>
        </w:rPr>
        <w:tab/>
      </w:r>
      <w:r w:rsidR="008E1EAB">
        <w:rPr>
          <w:sz w:val="20"/>
          <w:szCs w:val="20"/>
        </w:rPr>
        <w:tab/>
        <w:t>[  ] NIE</w:t>
      </w:r>
      <w:r w:rsidR="008E1EAB">
        <w:rPr>
          <w:sz w:val="20"/>
          <w:szCs w:val="20"/>
        </w:rPr>
        <w:tab/>
      </w:r>
      <w:r w:rsidR="008E1EAB">
        <w:rPr>
          <w:sz w:val="20"/>
          <w:szCs w:val="20"/>
        </w:rPr>
        <w:tab/>
        <w:t>[  ] TRUDNO OKREŚLIĆ</w:t>
      </w:r>
    </w:p>
    <w:p w:rsidR="00C96225" w:rsidRDefault="00907F58" w:rsidP="00D13492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F2CDE" w:rsidRDefault="00C96225" w:rsidP="00D13492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Jeśli</w:t>
      </w:r>
      <w:r w:rsidR="006F2CDE">
        <w:rPr>
          <w:sz w:val="20"/>
          <w:szCs w:val="20"/>
        </w:rPr>
        <w:t xml:space="preserve"> asortyment </w:t>
      </w:r>
      <w:r w:rsidR="006B160F">
        <w:rPr>
          <w:sz w:val="20"/>
          <w:szCs w:val="20"/>
        </w:rPr>
        <w:t xml:space="preserve">(rodzaje) </w:t>
      </w:r>
      <w:r w:rsidR="006F2CDE">
        <w:rPr>
          <w:sz w:val="20"/>
          <w:szCs w:val="20"/>
        </w:rPr>
        <w:t>oferowanego przez wypożyczalnię</w:t>
      </w:r>
      <w:r>
        <w:rPr>
          <w:sz w:val="20"/>
          <w:szCs w:val="20"/>
        </w:rPr>
        <w:t xml:space="preserve"> sprzętu medycznego n</w:t>
      </w:r>
      <w:r w:rsidR="006F2CDE">
        <w:rPr>
          <w:sz w:val="20"/>
          <w:szCs w:val="20"/>
        </w:rPr>
        <w:t>ie spełnił</w:t>
      </w:r>
      <w:r>
        <w:rPr>
          <w:sz w:val="20"/>
          <w:szCs w:val="20"/>
        </w:rPr>
        <w:t xml:space="preserve"> Pana/Pani oczekiwań, to proszę wymienić w </w:t>
      </w:r>
      <w:proofErr w:type="gramStart"/>
      <w:r>
        <w:rPr>
          <w:sz w:val="20"/>
          <w:szCs w:val="20"/>
        </w:rPr>
        <w:t>skrócie jakie</w:t>
      </w:r>
      <w:proofErr w:type="gramEnd"/>
      <w:r>
        <w:rPr>
          <w:sz w:val="20"/>
          <w:szCs w:val="20"/>
        </w:rPr>
        <w:t xml:space="preserve"> oczekiwania nie zostały spełnione</w:t>
      </w:r>
      <w:r w:rsidR="00813575">
        <w:rPr>
          <w:sz w:val="20"/>
          <w:szCs w:val="20"/>
        </w:rPr>
        <w:t xml:space="preserve"> w tym zakresie</w:t>
      </w:r>
      <w:r>
        <w:rPr>
          <w:sz w:val="20"/>
          <w:szCs w:val="20"/>
        </w:rPr>
        <w:t>:</w:t>
      </w:r>
      <w:r w:rsidR="006F2CDE">
        <w:rPr>
          <w:sz w:val="20"/>
          <w:szCs w:val="20"/>
        </w:rPr>
        <w:t>………………</w:t>
      </w:r>
      <w:r w:rsidR="00813575">
        <w:rPr>
          <w:sz w:val="20"/>
          <w:szCs w:val="20"/>
        </w:rPr>
        <w:t>……………………………………………………………………………………………….</w:t>
      </w:r>
    </w:p>
    <w:p w:rsidR="00C96225" w:rsidRDefault="00C96225" w:rsidP="00D13492">
      <w:pPr>
        <w:spacing w:line="360" w:lineRule="auto"/>
        <w:ind w:left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  <w:r w:rsidR="006F2CDE">
        <w:rPr>
          <w:sz w:val="20"/>
          <w:szCs w:val="20"/>
        </w:rPr>
        <w:t>………………………………………………………………………..</w:t>
      </w:r>
    </w:p>
    <w:p w:rsidR="00C96225" w:rsidRDefault="00C96225" w:rsidP="00D13492">
      <w:pPr>
        <w:spacing w:line="360" w:lineRule="auto"/>
        <w:ind w:left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</w:t>
      </w:r>
      <w:r w:rsidR="006F2CDE">
        <w:rPr>
          <w:sz w:val="20"/>
          <w:szCs w:val="20"/>
        </w:rPr>
        <w:t>.</w:t>
      </w:r>
    </w:p>
    <w:p w:rsidR="00C96225" w:rsidRDefault="00C96225" w:rsidP="00D13492">
      <w:pPr>
        <w:spacing w:line="360" w:lineRule="auto"/>
        <w:ind w:left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96225" w:rsidRDefault="00907F58" w:rsidP="00D13492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p w:rsidR="00C26DE4" w:rsidRDefault="00C96225" w:rsidP="00D13492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C26DE4">
        <w:rPr>
          <w:sz w:val="20"/>
          <w:szCs w:val="20"/>
        </w:rPr>
        <w:t>.</w:t>
      </w:r>
      <w:r w:rsidR="00C26DE4">
        <w:rPr>
          <w:sz w:val="20"/>
          <w:szCs w:val="20"/>
        </w:rPr>
        <w:tab/>
      </w:r>
      <w:r w:rsidR="00C26DE4" w:rsidRPr="00A85C2A">
        <w:rPr>
          <w:sz w:val="20"/>
          <w:szCs w:val="20"/>
        </w:rPr>
        <w:t>Czy forma działania wypożyczalni (czas pracy, możliwość odbioru/przekazania sprzętu w użytkowanie</w:t>
      </w:r>
      <w:r w:rsidRPr="00A85C2A">
        <w:rPr>
          <w:sz w:val="20"/>
          <w:szCs w:val="20"/>
        </w:rPr>
        <w:t xml:space="preserve"> na miejscu lub z dowozem</w:t>
      </w:r>
      <w:r w:rsidR="00C26DE4" w:rsidRPr="00A85C2A">
        <w:rPr>
          <w:sz w:val="20"/>
          <w:szCs w:val="20"/>
        </w:rPr>
        <w:t xml:space="preserve">, kontakt </w:t>
      </w:r>
      <w:r w:rsidR="002C739C" w:rsidRPr="00A85C2A">
        <w:rPr>
          <w:sz w:val="20"/>
          <w:szCs w:val="20"/>
        </w:rPr>
        <w:t>z pracownikiem wypożyczalni itp.) spełniła Pana/Pani oczekiwania?</w:t>
      </w:r>
    </w:p>
    <w:p w:rsidR="002C739C" w:rsidRDefault="002C739C" w:rsidP="00D13492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8E1EAB">
        <w:rPr>
          <w:sz w:val="20"/>
          <w:szCs w:val="20"/>
        </w:rPr>
        <w:t>[  ] TAK</w:t>
      </w:r>
      <w:proofErr w:type="gramEnd"/>
      <w:r w:rsidR="008E1EAB">
        <w:rPr>
          <w:sz w:val="20"/>
          <w:szCs w:val="20"/>
        </w:rPr>
        <w:tab/>
      </w:r>
      <w:r w:rsidR="008E1EAB">
        <w:rPr>
          <w:sz w:val="20"/>
          <w:szCs w:val="20"/>
        </w:rPr>
        <w:tab/>
        <w:t>[  ] CZĘŚCIOWO TAK</w:t>
      </w:r>
      <w:r w:rsidR="008E1EAB">
        <w:rPr>
          <w:sz w:val="20"/>
          <w:szCs w:val="20"/>
        </w:rPr>
        <w:tab/>
      </w:r>
      <w:r w:rsidR="008E1EAB">
        <w:rPr>
          <w:sz w:val="20"/>
          <w:szCs w:val="20"/>
        </w:rPr>
        <w:tab/>
        <w:t>[  ] NIE</w:t>
      </w:r>
      <w:r w:rsidR="008E1EAB">
        <w:rPr>
          <w:sz w:val="20"/>
          <w:szCs w:val="20"/>
        </w:rPr>
        <w:tab/>
      </w:r>
      <w:r w:rsidR="008E1EAB">
        <w:rPr>
          <w:sz w:val="20"/>
          <w:szCs w:val="20"/>
        </w:rPr>
        <w:tab/>
        <w:t>[  ] TRUDNO OKREŚLIĆ</w:t>
      </w:r>
    </w:p>
    <w:p w:rsidR="00C96225" w:rsidRDefault="00907F58" w:rsidP="00D13492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F313BB" w:rsidRDefault="00F313BB" w:rsidP="00D13492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</w:p>
    <w:p w:rsidR="006F2CDE" w:rsidRDefault="00C96225" w:rsidP="00D13492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</w:t>
      </w:r>
      <w:r>
        <w:rPr>
          <w:sz w:val="20"/>
          <w:szCs w:val="20"/>
        </w:rPr>
        <w:tab/>
        <w:t xml:space="preserve">Jeśli forma działania wypożyczalni nie spełniła Pana/Pani oczekiwań, to proszę w skrócie </w:t>
      </w:r>
      <w:proofErr w:type="gramStart"/>
      <w:r>
        <w:rPr>
          <w:sz w:val="20"/>
          <w:szCs w:val="20"/>
        </w:rPr>
        <w:t>wymienić co</w:t>
      </w:r>
      <w:proofErr w:type="gramEnd"/>
      <w:r>
        <w:rPr>
          <w:sz w:val="20"/>
          <w:szCs w:val="20"/>
        </w:rPr>
        <w:t xml:space="preserve"> Pan</w:t>
      </w:r>
      <w:r w:rsidR="006F2CDE">
        <w:rPr>
          <w:sz w:val="20"/>
          <w:szCs w:val="20"/>
        </w:rPr>
        <w:t>a</w:t>
      </w:r>
      <w:r>
        <w:rPr>
          <w:sz w:val="20"/>
          <w:szCs w:val="20"/>
        </w:rPr>
        <w:t xml:space="preserve">/Pani </w:t>
      </w:r>
      <w:r w:rsidR="006F2CDE">
        <w:rPr>
          <w:sz w:val="20"/>
          <w:szCs w:val="20"/>
        </w:rPr>
        <w:t xml:space="preserve">zdaniem należałoby zmienić </w:t>
      </w:r>
      <w:r>
        <w:rPr>
          <w:sz w:val="20"/>
          <w:szCs w:val="20"/>
        </w:rPr>
        <w:t>w formie działania wypożyczalni:</w:t>
      </w:r>
      <w:r w:rsidR="006F2CDE">
        <w:rPr>
          <w:sz w:val="20"/>
          <w:szCs w:val="20"/>
        </w:rPr>
        <w:t>……………</w:t>
      </w:r>
    </w:p>
    <w:p w:rsidR="00C96225" w:rsidRDefault="00C96225" w:rsidP="00D13492">
      <w:pPr>
        <w:spacing w:line="360" w:lineRule="auto"/>
        <w:ind w:left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  <w:r w:rsidR="006F2CDE">
        <w:rPr>
          <w:sz w:val="20"/>
          <w:szCs w:val="20"/>
        </w:rPr>
        <w:t>………………………………………………………………………………………………………..</w:t>
      </w:r>
    </w:p>
    <w:p w:rsidR="00C96225" w:rsidRDefault="00C96225" w:rsidP="00D13492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6225" w:rsidRDefault="00907F58" w:rsidP="00D13492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2C739C" w:rsidRPr="00A85C2A" w:rsidRDefault="00C96225" w:rsidP="00D13492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 xml:space="preserve">Czy uważa Pan/Pani, że oferowany w wypożyczalni sprzęt </w:t>
      </w:r>
      <w:r w:rsidRPr="00A85C2A">
        <w:rPr>
          <w:sz w:val="20"/>
          <w:szCs w:val="20"/>
        </w:rPr>
        <w:t>medyczny ułatwił codzienne funkcjonowanie lub radzenie sobie z chorobą?</w:t>
      </w:r>
    </w:p>
    <w:p w:rsidR="00C96225" w:rsidRPr="00A85C2A" w:rsidRDefault="00C96225" w:rsidP="00D13492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 w:rsidRPr="00A85C2A">
        <w:rPr>
          <w:sz w:val="20"/>
          <w:szCs w:val="20"/>
        </w:rPr>
        <w:tab/>
      </w:r>
      <w:proofErr w:type="gramStart"/>
      <w:r w:rsidR="008E1EAB">
        <w:rPr>
          <w:sz w:val="20"/>
          <w:szCs w:val="20"/>
        </w:rPr>
        <w:t>[  ] TAK</w:t>
      </w:r>
      <w:proofErr w:type="gramEnd"/>
      <w:r w:rsidR="008E1EAB">
        <w:rPr>
          <w:sz w:val="20"/>
          <w:szCs w:val="20"/>
        </w:rPr>
        <w:tab/>
      </w:r>
      <w:r w:rsidR="008E1EAB">
        <w:rPr>
          <w:sz w:val="20"/>
          <w:szCs w:val="20"/>
        </w:rPr>
        <w:tab/>
        <w:t>[  ] CZĘŚCIOWO TAK</w:t>
      </w:r>
      <w:r w:rsidR="008E1EAB">
        <w:rPr>
          <w:sz w:val="20"/>
          <w:szCs w:val="20"/>
        </w:rPr>
        <w:tab/>
      </w:r>
      <w:r w:rsidR="008E1EAB">
        <w:rPr>
          <w:sz w:val="20"/>
          <w:szCs w:val="20"/>
        </w:rPr>
        <w:tab/>
        <w:t>[  ] NIE</w:t>
      </w:r>
      <w:r w:rsidR="008E1EAB">
        <w:rPr>
          <w:sz w:val="20"/>
          <w:szCs w:val="20"/>
        </w:rPr>
        <w:tab/>
      </w:r>
      <w:r w:rsidR="008E1EAB">
        <w:rPr>
          <w:sz w:val="20"/>
          <w:szCs w:val="20"/>
        </w:rPr>
        <w:tab/>
        <w:t>[  ] TRUDNO OKREŚLIĆ</w:t>
      </w:r>
    </w:p>
    <w:p w:rsidR="006F2CDE" w:rsidRPr="00A85C2A" w:rsidRDefault="00907F58" w:rsidP="00D13492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 w:rsidRPr="00A85C2A">
        <w:rPr>
          <w:sz w:val="20"/>
          <w:szCs w:val="20"/>
        </w:rPr>
        <w:tab/>
      </w:r>
    </w:p>
    <w:p w:rsidR="003A301C" w:rsidRPr="00A85C2A" w:rsidRDefault="006F2CDE" w:rsidP="00D13492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 w:rsidRPr="00A85C2A">
        <w:rPr>
          <w:sz w:val="20"/>
          <w:szCs w:val="20"/>
        </w:rPr>
        <w:t>6.</w:t>
      </w:r>
      <w:r w:rsidRPr="00A85C2A">
        <w:rPr>
          <w:sz w:val="20"/>
          <w:szCs w:val="20"/>
        </w:rPr>
        <w:tab/>
      </w:r>
      <w:r w:rsidR="000B7E9E" w:rsidRPr="00A85C2A">
        <w:rPr>
          <w:sz w:val="20"/>
          <w:szCs w:val="20"/>
        </w:rPr>
        <w:t xml:space="preserve">Czy uważa Pan/Pani, że dzięki </w:t>
      </w:r>
      <w:r w:rsidR="009A66A1" w:rsidRPr="00A85C2A">
        <w:rPr>
          <w:sz w:val="20"/>
          <w:szCs w:val="20"/>
        </w:rPr>
        <w:t>oferowanemu</w:t>
      </w:r>
      <w:r w:rsidR="000B7E9E" w:rsidRPr="00A85C2A">
        <w:rPr>
          <w:sz w:val="20"/>
          <w:szCs w:val="20"/>
        </w:rPr>
        <w:t xml:space="preserve"> w wypożyczalni sprzętowi medycznemu </w:t>
      </w:r>
      <w:r w:rsidR="009A66A1" w:rsidRPr="00A85C2A">
        <w:rPr>
          <w:sz w:val="20"/>
          <w:szCs w:val="20"/>
        </w:rPr>
        <w:t>ograniczeniu uległa konieczność kontaktu z lekarzem lub pielęgniarką?</w:t>
      </w:r>
    </w:p>
    <w:p w:rsidR="009A66A1" w:rsidRPr="00A85C2A" w:rsidRDefault="009A66A1" w:rsidP="00D13492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 w:rsidRPr="00A85C2A">
        <w:rPr>
          <w:sz w:val="20"/>
          <w:szCs w:val="20"/>
        </w:rPr>
        <w:tab/>
      </w:r>
      <w:proofErr w:type="gramStart"/>
      <w:r w:rsidR="008E1EAB">
        <w:rPr>
          <w:sz w:val="20"/>
          <w:szCs w:val="20"/>
        </w:rPr>
        <w:t>[  ] TAK</w:t>
      </w:r>
      <w:proofErr w:type="gramEnd"/>
      <w:r w:rsidR="008E1EAB">
        <w:rPr>
          <w:sz w:val="20"/>
          <w:szCs w:val="20"/>
        </w:rPr>
        <w:tab/>
      </w:r>
      <w:r w:rsidR="008E1EAB">
        <w:rPr>
          <w:sz w:val="20"/>
          <w:szCs w:val="20"/>
        </w:rPr>
        <w:tab/>
        <w:t>[  ] CZĘŚCIOWO TAK</w:t>
      </w:r>
      <w:r w:rsidR="008E1EAB">
        <w:rPr>
          <w:sz w:val="20"/>
          <w:szCs w:val="20"/>
        </w:rPr>
        <w:tab/>
      </w:r>
      <w:r w:rsidR="008E1EAB">
        <w:rPr>
          <w:sz w:val="20"/>
          <w:szCs w:val="20"/>
        </w:rPr>
        <w:tab/>
        <w:t>[  ] NIE</w:t>
      </w:r>
      <w:r w:rsidR="008E1EAB">
        <w:rPr>
          <w:sz w:val="20"/>
          <w:szCs w:val="20"/>
        </w:rPr>
        <w:tab/>
      </w:r>
      <w:r w:rsidR="008E1EAB">
        <w:rPr>
          <w:sz w:val="20"/>
          <w:szCs w:val="20"/>
        </w:rPr>
        <w:tab/>
        <w:t>[  ] TRUDNO OKREŚLIĆ</w:t>
      </w:r>
    </w:p>
    <w:p w:rsidR="003A301C" w:rsidRPr="00A85C2A" w:rsidRDefault="00907F58" w:rsidP="00D13492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 w:rsidRPr="00A85C2A">
        <w:rPr>
          <w:sz w:val="20"/>
          <w:szCs w:val="20"/>
        </w:rPr>
        <w:tab/>
      </w:r>
    </w:p>
    <w:p w:rsidR="003A301C" w:rsidRDefault="00610D5B" w:rsidP="00D13492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 w:rsidRPr="00A85C2A">
        <w:rPr>
          <w:sz w:val="20"/>
          <w:szCs w:val="20"/>
        </w:rPr>
        <w:t>7.</w:t>
      </w:r>
      <w:r w:rsidRPr="00A85C2A">
        <w:rPr>
          <w:sz w:val="20"/>
          <w:szCs w:val="20"/>
        </w:rPr>
        <w:tab/>
      </w:r>
      <w:r w:rsidR="00D13492" w:rsidRPr="00A85C2A">
        <w:rPr>
          <w:sz w:val="20"/>
          <w:szCs w:val="20"/>
        </w:rPr>
        <w:t xml:space="preserve">Czy Pana/Pani </w:t>
      </w:r>
      <w:proofErr w:type="gramStart"/>
      <w:r w:rsidR="00D13492" w:rsidRPr="00A85C2A">
        <w:rPr>
          <w:sz w:val="20"/>
          <w:szCs w:val="20"/>
        </w:rPr>
        <w:t>zdaniem jakość</w:t>
      </w:r>
      <w:proofErr w:type="gramEnd"/>
      <w:r w:rsidR="00D13492" w:rsidRPr="00A85C2A">
        <w:rPr>
          <w:sz w:val="20"/>
          <w:szCs w:val="20"/>
        </w:rPr>
        <w:t xml:space="preserve"> </w:t>
      </w:r>
      <w:r w:rsidR="00813575" w:rsidRPr="00A85C2A">
        <w:rPr>
          <w:sz w:val="20"/>
          <w:szCs w:val="20"/>
        </w:rPr>
        <w:t>i niezawodność oferowanego przez wypożyczalnię sprzętu były wystarczające?</w:t>
      </w:r>
    </w:p>
    <w:p w:rsidR="008E1EAB" w:rsidRDefault="00813575" w:rsidP="00D13492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8E1EAB">
        <w:rPr>
          <w:sz w:val="20"/>
          <w:szCs w:val="20"/>
        </w:rPr>
        <w:t>[  ] TAK</w:t>
      </w:r>
      <w:proofErr w:type="gramEnd"/>
      <w:r w:rsidR="008E1EAB">
        <w:rPr>
          <w:sz w:val="20"/>
          <w:szCs w:val="20"/>
        </w:rPr>
        <w:tab/>
      </w:r>
      <w:r w:rsidR="008E1EAB">
        <w:rPr>
          <w:sz w:val="20"/>
          <w:szCs w:val="20"/>
        </w:rPr>
        <w:tab/>
        <w:t>[  ] CZĘŚCIOWO TAK</w:t>
      </w:r>
      <w:r w:rsidR="008E1EAB">
        <w:rPr>
          <w:sz w:val="20"/>
          <w:szCs w:val="20"/>
        </w:rPr>
        <w:tab/>
      </w:r>
      <w:r w:rsidR="008E1EAB">
        <w:rPr>
          <w:sz w:val="20"/>
          <w:szCs w:val="20"/>
        </w:rPr>
        <w:tab/>
        <w:t>[  ] NIE</w:t>
      </w:r>
      <w:r w:rsidR="008E1EAB">
        <w:rPr>
          <w:sz w:val="20"/>
          <w:szCs w:val="20"/>
        </w:rPr>
        <w:tab/>
      </w:r>
      <w:r w:rsidR="008E1EAB">
        <w:rPr>
          <w:sz w:val="20"/>
          <w:szCs w:val="20"/>
        </w:rPr>
        <w:tab/>
        <w:t>[  ] TRUDNO OKREŚLIĆ</w:t>
      </w:r>
    </w:p>
    <w:p w:rsidR="00813575" w:rsidRDefault="00907F58" w:rsidP="00D13492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13575" w:rsidRDefault="00813575" w:rsidP="00D13492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  <w:t xml:space="preserve">Jeśli jakość i niezawodność </w:t>
      </w:r>
      <w:r w:rsidRPr="00813575">
        <w:rPr>
          <w:sz w:val="20"/>
          <w:szCs w:val="20"/>
        </w:rPr>
        <w:t xml:space="preserve">oferowanego przez wypożyczalnię sprzętu </w:t>
      </w:r>
      <w:r>
        <w:rPr>
          <w:sz w:val="20"/>
          <w:szCs w:val="20"/>
        </w:rPr>
        <w:t xml:space="preserve">nie </w:t>
      </w:r>
      <w:r w:rsidRPr="00813575">
        <w:rPr>
          <w:sz w:val="20"/>
          <w:szCs w:val="20"/>
        </w:rPr>
        <w:t>były wystarczające</w:t>
      </w:r>
      <w:r>
        <w:rPr>
          <w:sz w:val="20"/>
          <w:szCs w:val="20"/>
        </w:rPr>
        <w:t xml:space="preserve">, to proszę w skrócie opisać </w:t>
      </w:r>
      <w:proofErr w:type="gramStart"/>
      <w:r>
        <w:rPr>
          <w:sz w:val="20"/>
          <w:szCs w:val="20"/>
        </w:rPr>
        <w:t>problemy jakie</w:t>
      </w:r>
      <w:proofErr w:type="gramEnd"/>
      <w:r>
        <w:rPr>
          <w:sz w:val="20"/>
          <w:szCs w:val="20"/>
        </w:rPr>
        <w:t xml:space="preserve"> sprawiał sprzęt w trakcie jego użytkowania:…………</w:t>
      </w:r>
    </w:p>
    <w:p w:rsidR="00813575" w:rsidRDefault="00813575" w:rsidP="00813575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7F58" w:rsidRDefault="00907F58" w:rsidP="00813575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E1EAB" w:rsidRPr="00D07840" w:rsidRDefault="008E1EAB" w:rsidP="008E1EAB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D07840">
        <w:rPr>
          <w:sz w:val="20"/>
          <w:szCs w:val="20"/>
        </w:rPr>
        <w:t>.</w:t>
      </w:r>
      <w:r w:rsidRPr="00D07840">
        <w:rPr>
          <w:sz w:val="20"/>
          <w:szCs w:val="20"/>
        </w:rPr>
        <w:tab/>
        <w:t xml:space="preserve">Czy uważa Pan/Pani, że </w:t>
      </w:r>
      <w:r w:rsidRPr="002E1A04">
        <w:rPr>
          <w:b/>
          <w:sz w:val="20"/>
          <w:szCs w:val="20"/>
        </w:rPr>
        <w:t>jakość życia</w:t>
      </w:r>
      <w:r>
        <w:rPr>
          <w:sz w:val="20"/>
          <w:szCs w:val="20"/>
        </w:rPr>
        <w:t xml:space="preserve"> dzięki uzyskanemu wsparciu (poradom, konsultacjom) uległa poprawie</w:t>
      </w:r>
      <w:r w:rsidRPr="00D07840">
        <w:rPr>
          <w:sz w:val="20"/>
          <w:szCs w:val="20"/>
        </w:rPr>
        <w:t>?</w:t>
      </w:r>
    </w:p>
    <w:p w:rsidR="008E1EAB" w:rsidRPr="00D07840" w:rsidRDefault="008E1EAB" w:rsidP="008E1EAB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 w:rsidRPr="00D07840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[  ] TAK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[  ] CZĘŚCIOWO TAK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NIE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TRUDNO OKREŚLIĆ</w:t>
      </w:r>
    </w:p>
    <w:p w:rsidR="008E1EAB" w:rsidRDefault="008E1EAB" w:rsidP="00813575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</w:p>
    <w:p w:rsidR="00907F58" w:rsidRDefault="008E1EAB" w:rsidP="00813575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907F58">
        <w:rPr>
          <w:sz w:val="20"/>
          <w:szCs w:val="20"/>
        </w:rPr>
        <w:t>.</w:t>
      </w:r>
      <w:r w:rsidR="00907F58">
        <w:rPr>
          <w:sz w:val="20"/>
          <w:szCs w:val="20"/>
        </w:rPr>
        <w:tab/>
      </w:r>
      <w:r w:rsidR="00AF6346">
        <w:rPr>
          <w:sz w:val="20"/>
          <w:szCs w:val="20"/>
        </w:rPr>
        <w:t>W jaki sposób uzyskał (-</w:t>
      </w:r>
      <w:proofErr w:type="spellStart"/>
      <w:r w:rsidR="00AF6346">
        <w:rPr>
          <w:sz w:val="20"/>
          <w:szCs w:val="20"/>
        </w:rPr>
        <w:t>ła</w:t>
      </w:r>
      <w:proofErr w:type="spellEnd"/>
      <w:r w:rsidR="00AF6346">
        <w:rPr>
          <w:sz w:val="20"/>
          <w:szCs w:val="20"/>
        </w:rPr>
        <w:t>) Pan/Pani informację o wypożyczalni sprzętu medycznego?</w:t>
      </w:r>
    </w:p>
    <w:p w:rsidR="00AF6346" w:rsidRDefault="00AF6346" w:rsidP="00813575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[  ] prasa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telewizja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ustnie od znajomych</w:t>
      </w:r>
    </w:p>
    <w:p w:rsidR="00AF6346" w:rsidRDefault="00AF6346" w:rsidP="00813575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[  ] lekarz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[  ] </w:t>
      </w:r>
      <w:proofErr w:type="spellStart"/>
      <w:r>
        <w:rPr>
          <w:sz w:val="20"/>
          <w:szCs w:val="20"/>
        </w:rPr>
        <w:t>internet</w:t>
      </w:r>
      <w:proofErr w:type="spellEnd"/>
    </w:p>
    <w:p w:rsidR="00AF6346" w:rsidRDefault="00AF6346" w:rsidP="00813575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[  ] inne</w:t>
      </w:r>
      <w:proofErr w:type="gramEnd"/>
      <w:r>
        <w:rPr>
          <w:sz w:val="20"/>
          <w:szCs w:val="20"/>
        </w:rPr>
        <w:t xml:space="preserve"> (proszę podać jak):……………………………………………………………………………………….</w:t>
      </w:r>
    </w:p>
    <w:p w:rsidR="00AF6346" w:rsidRDefault="00AF6346" w:rsidP="00813575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AF6346" w:rsidRDefault="008E1EAB" w:rsidP="00813575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AF6346">
        <w:rPr>
          <w:sz w:val="20"/>
          <w:szCs w:val="20"/>
        </w:rPr>
        <w:t>.</w:t>
      </w:r>
      <w:r w:rsidR="00AF6346">
        <w:rPr>
          <w:sz w:val="20"/>
          <w:szCs w:val="20"/>
        </w:rPr>
        <w:tab/>
        <w:t>Ankieta została wypełniona przez:</w:t>
      </w:r>
    </w:p>
    <w:p w:rsidR="002913A3" w:rsidRPr="00C26DE4" w:rsidRDefault="00AF6346" w:rsidP="003F23A0">
      <w:pPr>
        <w:spacing w:line="360" w:lineRule="auto"/>
        <w:ind w:left="705" w:hanging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[  ] opiekuna</w:t>
      </w:r>
      <w:proofErr w:type="gramEnd"/>
      <w:r>
        <w:rPr>
          <w:sz w:val="20"/>
          <w:szCs w:val="20"/>
        </w:rPr>
        <w:t xml:space="preserve"> pacjenta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pacjenta (użytkownika sprzętu)</w:t>
      </w:r>
    </w:p>
    <w:sectPr w:rsidR="002913A3" w:rsidRPr="00C26DE4" w:rsidSect="005D5B77">
      <w:headerReference w:type="default" r:id="rId7"/>
      <w:footerReference w:type="default" r:id="rId8"/>
      <w:pgSz w:w="11906" w:h="16838"/>
      <w:pgMar w:top="1418" w:right="1418" w:bottom="1418" w:left="1418" w:header="0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1F6" w:rsidRDefault="008D61F6" w:rsidP="00DE2938">
      <w:r>
        <w:separator/>
      </w:r>
    </w:p>
  </w:endnote>
  <w:endnote w:type="continuationSeparator" w:id="0">
    <w:p w:rsidR="008D61F6" w:rsidRDefault="008D61F6" w:rsidP="00DE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BB" w:rsidRDefault="005D5B77" w:rsidP="00F313BB">
    <w:pPr>
      <w:tabs>
        <w:tab w:val="left" w:pos="9072"/>
      </w:tabs>
      <w:spacing w:line="276" w:lineRule="auto"/>
      <w:ind w:left="567"/>
      <w:jc w:val="center"/>
      <w:rPr>
        <w:rStyle w:val="Pogrubienie"/>
        <w:rFonts w:ascii="Verdana" w:hAnsi="Verdana"/>
        <w:i/>
        <w:color w:val="0A6E91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-260985</wp:posOffset>
          </wp:positionV>
          <wp:extent cx="1010920" cy="1010920"/>
          <wp:effectExtent l="0" t="0" r="0" b="0"/>
          <wp:wrapTight wrapText="bothSides">
            <wp:wrapPolygon edited="0">
              <wp:start x="0" y="0"/>
              <wp:lineTo x="0" y="21166"/>
              <wp:lineTo x="21166" y="21166"/>
              <wp:lineTo x="21166" y="0"/>
              <wp:lineTo x="0" y="0"/>
            </wp:wrapPolygon>
          </wp:wrapTight>
          <wp:docPr id="5" name="Obraz 5" descr="logotyp SENIOR CAR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SENIOR CAR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3BB">
      <w:rPr>
        <w:rStyle w:val="Pogrubienie"/>
        <w:rFonts w:ascii="Verdana" w:hAnsi="Verdana"/>
        <w:i/>
        <w:color w:val="0A6E91"/>
        <w:sz w:val="16"/>
        <w:szCs w:val="16"/>
      </w:rPr>
      <w:t>Projekt „</w:t>
    </w:r>
    <w:r w:rsidR="00F313BB" w:rsidRPr="00EE0651">
      <w:rPr>
        <w:rStyle w:val="Pogrubienie"/>
        <w:rFonts w:ascii="Verdana" w:hAnsi="Verdana"/>
        <w:i/>
        <w:color w:val="0A6E91"/>
        <w:sz w:val="16"/>
        <w:szCs w:val="16"/>
      </w:rPr>
      <w:t>Przebudowa Pawilonu Nr 4 Zakładu Opiekuńczo</w:t>
    </w:r>
    <w:r w:rsidR="00F313BB">
      <w:rPr>
        <w:rStyle w:val="Pogrubienie"/>
        <w:rFonts w:ascii="Verdana" w:hAnsi="Verdana"/>
        <w:i/>
        <w:color w:val="0A6E91"/>
        <w:sz w:val="16"/>
        <w:szCs w:val="16"/>
      </w:rPr>
      <w:t xml:space="preserve"> </w:t>
    </w:r>
    <w:r w:rsidR="00F313BB" w:rsidRPr="00EE0651">
      <w:rPr>
        <w:rStyle w:val="Pogrubienie"/>
        <w:rFonts w:ascii="Verdana" w:hAnsi="Verdana"/>
        <w:i/>
        <w:color w:val="0A6E91"/>
        <w:sz w:val="16"/>
        <w:szCs w:val="16"/>
      </w:rPr>
      <w:t>–</w:t>
    </w:r>
    <w:r w:rsidR="00F313BB">
      <w:rPr>
        <w:rStyle w:val="Pogrubienie"/>
        <w:rFonts w:ascii="Verdana" w:hAnsi="Verdana"/>
        <w:i/>
        <w:color w:val="0A6E91"/>
        <w:sz w:val="16"/>
        <w:szCs w:val="16"/>
      </w:rPr>
      <w:t xml:space="preserve"> </w:t>
    </w:r>
    <w:r w:rsidR="00F313BB" w:rsidRPr="00EE0651">
      <w:rPr>
        <w:rStyle w:val="Pogrubienie"/>
        <w:rFonts w:ascii="Verdana" w:hAnsi="Verdana"/>
        <w:i/>
        <w:color w:val="0A6E91"/>
        <w:sz w:val="16"/>
        <w:szCs w:val="16"/>
      </w:rPr>
      <w:t>Leczniczego</w:t>
    </w:r>
    <w:r w:rsidR="00F313BB">
      <w:rPr>
        <w:rStyle w:val="Pogrubienie"/>
        <w:rFonts w:ascii="Verdana" w:hAnsi="Verdana"/>
        <w:i/>
        <w:color w:val="0A6E91"/>
        <w:sz w:val="16"/>
        <w:szCs w:val="16"/>
      </w:rPr>
      <w:t xml:space="preserve"> </w:t>
    </w:r>
    <w:r w:rsidR="00F313BB" w:rsidRPr="00EE0651">
      <w:rPr>
        <w:rStyle w:val="Pogrubienie"/>
        <w:rFonts w:ascii="Verdana" w:hAnsi="Verdana"/>
        <w:i/>
        <w:color w:val="0A6E91"/>
        <w:sz w:val="16"/>
        <w:szCs w:val="16"/>
      </w:rPr>
      <w:t>w Krakowie</w:t>
    </w:r>
  </w:p>
  <w:p w:rsidR="00F313BB" w:rsidRPr="005D5B77" w:rsidRDefault="00F313BB" w:rsidP="00F313BB">
    <w:pPr>
      <w:tabs>
        <w:tab w:val="left" w:pos="9072"/>
      </w:tabs>
      <w:spacing w:line="276" w:lineRule="auto"/>
      <w:ind w:left="567"/>
      <w:jc w:val="center"/>
      <w:rPr>
        <w:rStyle w:val="Pogrubienie"/>
        <w:rFonts w:ascii="Verdana" w:hAnsi="Verdana"/>
        <w:i/>
        <w:color w:val="0A6E91"/>
        <w:sz w:val="16"/>
        <w:szCs w:val="16"/>
      </w:rPr>
    </w:pPr>
    <w:proofErr w:type="gramStart"/>
    <w:r>
      <w:rPr>
        <w:rStyle w:val="Pogrubienie"/>
        <w:rFonts w:ascii="Verdana" w:hAnsi="Verdana"/>
        <w:i/>
        <w:color w:val="0A6E91"/>
        <w:sz w:val="16"/>
        <w:szCs w:val="16"/>
      </w:rPr>
      <w:t>o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raz</w:t>
    </w:r>
    <w:proofErr w:type="gramEnd"/>
    <w:r w:rsidRPr="00EE0651">
      <w:rPr>
        <w:rStyle w:val="Pogrubienie"/>
        <w:rFonts w:ascii="Verdana" w:hAnsi="Verdana"/>
        <w:i/>
        <w:color w:val="0A6E91"/>
        <w:sz w:val="16"/>
        <w:szCs w:val="16"/>
      </w:rPr>
      <w:t> w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drożenie programu edukacyjnego 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w zakresie opieki długoterminowej</w:t>
    </w:r>
    <w:r w:rsidR="005D5B77">
      <w:rPr>
        <w:rStyle w:val="Pogrubienie"/>
        <w:rFonts w:ascii="Verdana" w:hAnsi="Verdana"/>
        <w:i/>
        <w:color w:val="0A6E91"/>
        <w:sz w:val="16"/>
        <w:szCs w:val="16"/>
      </w:rPr>
      <w:t xml:space="preserve">” </w:t>
    </w:r>
  </w:p>
  <w:p w:rsidR="003326B3" w:rsidRPr="00F313BB" w:rsidRDefault="00F313BB" w:rsidP="00F313BB">
    <w:pPr>
      <w:tabs>
        <w:tab w:val="left" w:pos="9072"/>
      </w:tabs>
      <w:spacing w:line="276" w:lineRule="auto"/>
      <w:ind w:left="567"/>
      <w:jc w:val="center"/>
      <w:rPr>
        <w:rFonts w:ascii="Verdana" w:hAnsi="Verdana"/>
        <w:b/>
        <w:bCs/>
        <w:i/>
        <w:color w:val="0A6E91"/>
        <w:sz w:val="16"/>
        <w:szCs w:val="16"/>
      </w:rPr>
    </w:pPr>
    <w:proofErr w:type="gramStart"/>
    <w:r>
      <w:rPr>
        <w:rStyle w:val="Pogrubienie"/>
        <w:rFonts w:ascii="Verdana" w:hAnsi="Verdana"/>
        <w:i/>
        <w:color w:val="0A6E91"/>
        <w:sz w:val="16"/>
        <w:szCs w:val="16"/>
      </w:rPr>
      <w:t>dofinansowany</w:t>
    </w:r>
    <w:proofErr w:type="gramEnd"/>
    <w:r>
      <w:rPr>
        <w:rStyle w:val="Pogrubienie"/>
        <w:rFonts w:ascii="Verdana" w:hAnsi="Verdana"/>
        <w:i/>
        <w:color w:val="0A6E91"/>
        <w:sz w:val="16"/>
        <w:szCs w:val="16"/>
      </w:rPr>
      <w:t xml:space="preserve"> przez </w:t>
    </w:r>
    <w:r w:rsidRPr="00A6670E">
      <w:rPr>
        <w:rStyle w:val="Pogrubienie"/>
        <w:rFonts w:ascii="Verdana" w:hAnsi="Verdana"/>
        <w:i/>
        <w:color w:val="0A6E91"/>
        <w:sz w:val="16"/>
        <w:szCs w:val="16"/>
      </w:rPr>
      <w:t xml:space="preserve">Mechanizm Finansowy Europejskiego Obszaru Gospodarczego 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na lata 2009-2014 </w:t>
    </w:r>
    <w:r w:rsidRPr="00A6670E">
      <w:rPr>
        <w:rStyle w:val="Pogrubienie"/>
        <w:rFonts w:ascii="Verdana" w:hAnsi="Verdana"/>
        <w:i/>
        <w:color w:val="0A6E91"/>
        <w:sz w:val="16"/>
        <w:szCs w:val="16"/>
      </w:rPr>
      <w:t>i Norweski Mechanizm Finansowy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 na lata 2009-2014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1F6" w:rsidRDefault="008D61F6" w:rsidP="00DE2938">
      <w:r>
        <w:separator/>
      </w:r>
    </w:p>
  </w:footnote>
  <w:footnote w:type="continuationSeparator" w:id="0">
    <w:p w:rsidR="008D61F6" w:rsidRDefault="008D61F6" w:rsidP="00DE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D3" w:rsidRPr="00FA2A3D" w:rsidRDefault="005D5B77" w:rsidP="00FA2A3D">
    <w:pPr>
      <w:rPr>
        <w:rStyle w:val="Pogrubienie"/>
        <w:rFonts w:ascii="Verdana" w:hAnsi="Verdana"/>
        <w:bCs w:val="0"/>
        <w:color w:val="0A6E91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4119880</wp:posOffset>
          </wp:positionH>
          <wp:positionV relativeFrom="paragraph">
            <wp:posOffset>18415</wp:posOffset>
          </wp:positionV>
          <wp:extent cx="2543175" cy="1628775"/>
          <wp:effectExtent l="0" t="0" r="9525" b="9525"/>
          <wp:wrapNone/>
          <wp:docPr id="4" name="Obraz 1" descr="C:\Users\Agnieszka\Desktop\ZOL_dokumentacja\PROMOCJA\luk_e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nieszka\Desktop\ZOL_dokumentacja\PROMOCJA\luk_ee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743" w:rsidRPr="00EE0651">
      <w:rPr>
        <w:rFonts w:cs="Tahoma"/>
        <w:color w:val="0A6E91"/>
        <w:sz w:val="16"/>
        <w:szCs w:val="16"/>
      </w:rPr>
      <w:t xml:space="preserve"> </w:t>
    </w:r>
    <w:r w:rsidR="006B2743" w:rsidRPr="00EE0651">
      <w:rPr>
        <w:rFonts w:cs="Tahoma"/>
        <w:color w:val="0A6E91"/>
        <w:sz w:val="16"/>
        <w:szCs w:val="16"/>
      </w:rPr>
      <w:tab/>
    </w:r>
  </w:p>
  <w:p w:rsidR="005247D3" w:rsidRDefault="005247D3" w:rsidP="005247D3">
    <w:pPr>
      <w:tabs>
        <w:tab w:val="left" w:pos="9072"/>
      </w:tabs>
      <w:spacing w:line="276" w:lineRule="auto"/>
      <w:ind w:left="5954" w:right="-1417"/>
      <w:rPr>
        <w:rStyle w:val="Pogrubienie"/>
        <w:rFonts w:ascii="Verdana" w:hAnsi="Verdana"/>
        <w:i/>
        <w:color w:val="0A6E91"/>
        <w:sz w:val="16"/>
        <w:szCs w:val="16"/>
      </w:rPr>
    </w:pPr>
  </w:p>
  <w:p w:rsidR="004629E8" w:rsidRPr="00E64C39" w:rsidRDefault="005D5B77" w:rsidP="00AD5AB7">
    <w:pPr>
      <w:pStyle w:val="Nagwek"/>
      <w:tabs>
        <w:tab w:val="clear" w:pos="9072"/>
        <w:tab w:val="right" w:pos="5760"/>
      </w:tabs>
      <w:ind w:right="3312" w:firstLine="1134"/>
      <w:rPr>
        <w:rFonts w:ascii="Tahoma" w:hAnsi="Tahoma" w:cs="Tahoma"/>
        <w:color w:val="808080"/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3624580</wp:posOffset>
          </wp:positionH>
          <wp:positionV relativeFrom="paragraph">
            <wp:posOffset>83820</wp:posOffset>
          </wp:positionV>
          <wp:extent cx="1152525" cy="695325"/>
          <wp:effectExtent l="0" t="0" r="9525" b="9525"/>
          <wp:wrapNone/>
          <wp:docPr id="3" name="Picture 29" descr="graf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graf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70" b="17018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17145</wp:posOffset>
          </wp:positionV>
          <wp:extent cx="1019175" cy="914400"/>
          <wp:effectExtent l="0" t="0" r="0" b="0"/>
          <wp:wrapNone/>
          <wp:docPr id="2" name="Obraz 5" descr="4140_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4140_1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9E8" w:rsidRPr="00E64C39">
      <w:rPr>
        <w:rFonts w:ascii="Tahoma" w:hAnsi="Tahoma" w:cs="Tahoma"/>
        <w:color w:val="808080"/>
        <w:sz w:val="16"/>
        <w:szCs w:val="16"/>
      </w:rPr>
      <w:t>Zakład Opiekuńczo-Leczniczy w Krakowie</w:t>
    </w:r>
    <w:r w:rsidR="004629E8" w:rsidRPr="00E64C39">
      <w:rPr>
        <w:rFonts w:ascii="Tahoma" w:hAnsi="Tahoma" w:cs="Tahoma"/>
        <w:color w:val="808080"/>
        <w:sz w:val="16"/>
        <w:szCs w:val="16"/>
      </w:rPr>
      <w:tab/>
    </w:r>
    <w:r w:rsidR="004629E8" w:rsidRPr="00E64C39">
      <w:rPr>
        <w:rFonts w:ascii="Tahoma" w:hAnsi="Tahoma" w:cs="Tahoma"/>
        <w:color w:val="808080"/>
        <w:sz w:val="16"/>
        <w:szCs w:val="16"/>
      </w:rPr>
      <w:tab/>
    </w:r>
    <w:r w:rsidR="004629E8" w:rsidRPr="00E64C39">
      <w:rPr>
        <w:rFonts w:ascii="Tahoma" w:hAnsi="Tahoma" w:cs="Tahoma"/>
        <w:color w:val="808080"/>
        <w:sz w:val="16"/>
        <w:szCs w:val="16"/>
      </w:rPr>
      <w:tab/>
    </w:r>
  </w:p>
  <w:p w:rsidR="004629E8" w:rsidRPr="00982F51" w:rsidRDefault="005D5B77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43180</wp:posOffset>
          </wp:positionV>
          <wp:extent cx="685800" cy="447675"/>
          <wp:effectExtent l="0" t="0" r="0" b="9525"/>
          <wp:wrapNone/>
          <wp:docPr id="1" name="Obraz 5" descr="Logo Z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ZO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9E8" w:rsidRPr="00982F51">
      <w:rPr>
        <w:rFonts w:ascii="Tahoma" w:hAnsi="Tahoma" w:cs="Tahoma"/>
        <w:color w:val="808080"/>
        <w:sz w:val="16"/>
        <w:szCs w:val="16"/>
      </w:rPr>
      <w:t>30-663 Kraków, ul. Wielicka 267</w:t>
    </w:r>
  </w:p>
  <w:p w:rsidR="004629E8" w:rsidRPr="007030EB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 w:rsidRPr="007030EB">
      <w:rPr>
        <w:rFonts w:ascii="Tahoma" w:hAnsi="Tahoma" w:cs="Tahoma"/>
        <w:color w:val="808080"/>
        <w:sz w:val="16"/>
        <w:szCs w:val="16"/>
      </w:rPr>
      <w:t>samodzielny publiczny zakład opieki zdrowotnej</w:t>
    </w:r>
  </w:p>
  <w:p w:rsidR="004629E8" w:rsidRPr="002913A3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  <w:lang w:val="en-US"/>
      </w:rPr>
    </w:pPr>
    <w:proofErr w:type="spellStart"/>
    <w:proofErr w:type="gramStart"/>
    <w:r w:rsidRPr="002913A3">
      <w:rPr>
        <w:rFonts w:ascii="Tahoma" w:hAnsi="Tahoma" w:cs="Tahoma"/>
        <w:color w:val="808080"/>
        <w:sz w:val="16"/>
        <w:szCs w:val="16"/>
        <w:lang w:val="en-US"/>
      </w:rPr>
      <w:t>tel</w:t>
    </w:r>
    <w:proofErr w:type="spellEnd"/>
    <w:proofErr w:type="gramEnd"/>
    <w:r w:rsidRPr="002913A3">
      <w:rPr>
        <w:rFonts w:ascii="Tahoma" w:hAnsi="Tahoma" w:cs="Tahoma"/>
        <w:color w:val="808080"/>
        <w:sz w:val="16"/>
        <w:szCs w:val="16"/>
        <w:lang w:val="en-US"/>
      </w:rPr>
      <w:t xml:space="preserve"> 012 658-43-24 fax 012 658-43-76</w:t>
    </w:r>
  </w:p>
  <w:p w:rsidR="004629E8" w:rsidRPr="002913A3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  <w:lang w:val="en-US"/>
      </w:rPr>
    </w:pPr>
    <w:r w:rsidRPr="002913A3">
      <w:rPr>
        <w:rFonts w:ascii="Tahoma" w:hAnsi="Tahoma" w:cs="Tahoma"/>
        <w:color w:val="808080"/>
        <w:sz w:val="16"/>
        <w:szCs w:val="16"/>
        <w:lang w:val="en-US"/>
      </w:rPr>
      <w:t>http://www.zol.krakow.pl</w:t>
    </w:r>
  </w:p>
  <w:p w:rsidR="004629E8" w:rsidRPr="00583D0A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 w:rsidRPr="003244F4">
      <w:rPr>
        <w:rFonts w:ascii="Tahoma" w:hAnsi="Tahoma" w:cs="Tahoma"/>
        <w:color w:val="808080"/>
        <w:sz w:val="16"/>
        <w:szCs w:val="16"/>
      </w:rPr>
      <w:t>Sąd Rejonowy dla Krakowa – Śródmieścia w Krakowie</w:t>
    </w:r>
  </w:p>
  <w:p w:rsidR="004629E8" w:rsidRPr="00E64C39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 w:rsidRPr="00583D0A">
      <w:rPr>
        <w:rFonts w:ascii="Tahoma" w:hAnsi="Tahoma" w:cs="Tahoma"/>
        <w:color w:val="808080"/>
        <w:sz w:val="16"/>
        <w:szCs w:val="16"/>
      </w:rPr>
      <w:t>KRS 0000057996</w:t>
    </w:r>
    <w:r>
      <w:rPr>
        <w:rFonts w:ascii="Tahoma" w:hAnsi="Tahoma" w:cs="Tahoma"/>
        <w:color w:val="808080"/>
        <w:sz w:val="16"/>
        <w:szCs w:val="16"/>
      </w:rPr>
      <w:t>,</w:t>
    </w:r>
    <w:r w:rsidRPr="00583D0A">
      <w:rPr>
        <w:rFonts w:ascii="Tahoma" w:hAnsi="Tahoma" w:cs="Tahoma"/>
        <w:color w:val="808080"/>
        <w:sz w:val="16"/>
        <w:szCs w:val="16"/>
      </w:rPr>
      <w:t xml:space="preserve"> </w:t>
    </w:r>
    <w:r w:rsidRPr="00E64C39">
      <w:rPr>
        <w:rFonts w:ascii="Tahoma" w:hAnsi="Tahoma" w:cs="Tahoma"/>
        <w:color w:val="808080"/>
        <w:sz w:val="16"/>
        <w:szCs w:val="16"/>
      </w:rPr>
      <w:t>NIP 679-20-26-141</w:t>
    </w:r>
  </w:p>
  <w:p w:rsidR="00DE2938" w:rsidRDefault="00DE2938" w:rsidP="00AD5AB7">
    <w:pPr>
      <w:pStyle w:val="Nagwek"/>
      <w:tabs>
        <w:tab w:val="left" w:pos="225"/>
      </w:tabs>
      <w:ind w:firstLine="1134"/>
    </w:pPr>
  </w:p>
  <w:p w:rsidR="003326B3" w:rsidRDefault="003326B3" w:rsidP="003C52AC">
    <w:pPr>
      <w:pStyle w:val="Nagwek"/>
      <w:jc w:val="center"/>
    </w:pPr>
  </w:p>
  <w:p w:rsidR="00FA2A3D" w:rsidRDefault="00FA2A3D" w:rsidP="004629E8">
    <w:pPr>
      <w:spacing w:line="276" w:lineRule="auto"/>
      <w:rPr>
        <w:rStyle w:val="Pogrubienie"/>
        <w:rFonts w:ascii="Verdana" w:hAnsi="Verdana"/>
        <w:i/>
        <w:color w:val="0A6E9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F5B6B"/>
    <w:multiLevelType w:val="hybridMultilevel"/>
    <w:tmpl w:val="C638E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57"/>
    <w:rsid w:val="00000F2E"/>
    <w:rsid w:val="00061936"/>
    <w:rsid w:val="00076864"/>
    <w:rsid w:val="000B7E9E"/>
    <w:rsid w:val="001358DF"/>
    <w:rsid w:val="00276F14"/>
    <w:rsid w:val="0028372B"/>
    <w:rsid w:val="002913A3"/>
    <w:rsid w:val="00297F71"/>
    <w:rsid w:val="002C739C"/>
    <w:rsid w:val="003326B3"/>
    <w:rsid w:val="003375FB"/>
    <w:rsid w:val="00373A18"/>
    <w:rsid w:val="0038641F"/>
    <w:rsid w:val="003A301C"/>
    <w:rsid w:val="003C52AC"/>
    <w:rsid w:val="003F23A0"/>
    <w:rsid w:val="0042527C"/>
    <w:rsid w:val="00427234"/>
    <w:rsid w:val="004629E8"/>
    <w:rsid w:val="004818AC"/>
    <w:rsid w:val="00486C97"/>
    <w:rsid w:val="004931C2"/>
    <w:rsid w:val="004F083E"/>
    <w:rsid w:val="005247D3"/>
    <w:rsid w:val="00561D98"/>
    <w:rsid w:val="0056293E"/>
    <w:rsid w:val="005D5B77"/>
    <w:rsid w:val="005D7049"/>
    <w:rsid w:val="00610D5B"/>
    <w:rsid w:val="00692C49"/>
    <w:rsid w:val="006B160F"/>
    <w:rsid w:val="006B2743"/>
    <w:rsid w:val="006C27CD"/>
    <w:rsid w:val="006E61FF"/>
    <w:rsid w:val="006F2CDE"/>
    <w:rsid w:val="0078219A"/>
    <w:rsid w:val="007C3362"/>
    <w:rsid w:val="00810E96"/>
    <w:rsid w:val="00813575"/>
    <w:rsid w:val="008C6EA5"/>
    <w:rsid w:val="008D39E7"/>
    <w:rsid w:val="008D61F6"/>
    <w:rsid w:val="008E1EAB"/>
    <w:rsid w:val="00907F58"/>
    <w:rsid w:val="009715DB"/>
    <w:rsid w:val="00980B7A"/>
    <w:rsid w:val="009A66A1"/>
    <w:rsid w:val="00A1290C"/>
    <w:rsid w:val="00A32BFD"/>
    <w:rsid w:val="00A85C2A"/>
    <w:rsid w:val="00AB2925"/>
    <w:rsid w:val="00AD5AB7"/>
    <w:rsid w:val="00AF6346"/>
    <w:rsid w:val="00B26D09"/>
    <w:rsid w:val="00B55CDF"/>
    <w:rsid w:val="00BC7D27"/>
    <w:rsid w:val="00C26DE4"/>
    <w:rsid w:val="00C733AD"/>
    <w:rsid w:val="00C807FA"/>
    <w:rsid w:val="00C96225"/>
    <w:rsid w:val="00CE0511"/>
    <w:rsid w:val="00D13492"/>
    <w:rsid w:val="00DC570C"/>
    <w:rsid w:val="00DE2938"/>
    <w:rsid w:val="00DF5649"/>
    <w:rsid w:val="00E37ACC"/>
    <w:rsid w:val="00EE0651"/>
    <w:rsid w:val="00F313BB"/>
    <w:rsid w:val="00F34FBE"/>
    <w:rsid w:val="00F37194"/>
    <w:rsid w:val="00FA2A3D"/>
    <w:rsid w:val="00F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D543DD-AF72-4D1B-8538-A3794CB5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2AC"/>
    <w:rPr>
      <w:rFonts w:ascii="Tahoma" w:eastAsia="Times New Roman" w:hAnsi="Tahoma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2913A3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Arial" w:hAnsi="Arial"/>
      <w:sz w:val="3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913A3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Arial" w:hAnsi="Arial"/>
      <w:b/>
      <w:bCs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6EA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8C6EA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EA5"/>
    <w:rPr>
      <w:rFonts w:eastAsia="Calibri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C6EA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DE2938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2938"/>
  </w:style>
  <w:style w:type="character" w:styleId="Pogrubienie">
    <w:name w:val="Strong"/>
    <w:uiPriority w:val="22"/>
    <w:qFormat/>
    <w:rsid w:val="003C52AC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rsid w:val="00291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3A3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2913A3"/>
    <w:rPr>
      <w:rFonts w:ascii="Tahoma" w:eastAsia="Times New Roman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3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13A3"/>
    <w:rPr>
      <w:rFonts w:ascii="Tahoma" w:eastAsia="Times New Roman" w:hAnsi="Tahoma"/>
      <w:b/>
      <w:bCs/>
    </w:rPr>
  </w:style>
  <w:style w:type="paragraph" w:styleId="Poprawka">
    <w:name w:val="Revision"/>
    <w:hidden/>
    <w:uiPriority w:val="99"/>
    <w:semiHidden/>
    <w:rsid w:val="002913A3"/>
    <w:rPr>
      <w:rFonts w:ascii="Tahoma" w:eastAsia="Times New Roman" w:hAnsi="Tahoma"/>
      <w:sz w:val="22"/>
      <w:szCs w:val="22"/>
    </w:rPr>
  </w:style>
  <w:style w:type="character" w:customStyle="1" w:styleId="Nagwek2Znak">
    <w:name w:val="Nagłówek 2 Znak"/>
    <w:link w:val="Nagwek2"/>
    <w:rsid w:val="002913A3"/>
    <w:rPr>
      <w:rFonts w:ascii="Arial" w:eastAsia="Times New Roman" w:hAnsi="Arial" w:cs="Arial"/>
      <w:sz w:val="36"/>
    </w:rPr>
  </w:style>
  <w:style w:type="character" w:customStyle="1" w:styleId="Nagwek3Znak">
    <w:name w:val="Nagłówek 3 Znak"/>
    <w:link w:val="Nagwek3"/>
    <w:rsid w:val="002913A3"/>
    <w:rPr>
      <w:rFonts w:ascii="Arial" w:eastAsia="Times New Roman" w:hAnsi="Arial" w:cs="Arial"/>
      <w:b/>
      <w:bCs/>
      <w:sz w:val="24"/>
    </w:rPr>
  </w:style>
  <w:style w:type="paragraph" w:styleId="Tekstpodstawowy">
    <w:name w:val="Body Text"/>
    <w:basedOn w:val="Normalny"/>
    <w:link w:val="TekstpodstawowyZnak"/>
    <w:semiHidden/>
    <w:rsid w:val="002913A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2913A3"/>
    <w:rPr>
      <w:rFonts w:ascii="Arial" w:eastAsia="Times New Roman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ek\Moje_dokumenty_28.10.2011_stary_laptop\ZAWODOWE\ZOL\DOKUMENTY%20WEWN&#280;TRZNE\1.Z&#321;OTY%20WIEK\1.PAPIER_FIRMOWY_LOGO_OFICJALNE_PIKTOGRAMY_TYTU&#321;\papier%20firmowy_wz&#243;r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firmowy_wzór 4</Template>
  <TotalTime>0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Bartkowicz</cp:lastModifiedBy>
  <cp:revision>4</cp:revision>
  <dcterms:created xsi:type="dcterms:W3CDTF">2014-11-27T14:34:00Z</dcterms:created>
  <dcterms:modified xsi:type="dcterms:W3CDTF">2014-11-27T14:34:00Z</dcterms:modified>
</cp:coreProperties>
</file>